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84" w:rsidRPr="009939A3" w:rsidRDefault="00104184" w:rsidP="003821A9">
      <w:pPr>
        <w:pStyle w:val="Default"/>
        <w:jc w:val="center"/>
      </w:pPr>
      <w:r w:rsidRPr="009939A3">
        <w:rPr>
          <w:b/>
          <w:bCs/>
        </w:rPr>
        <w:t xml:space="preserve">UCHWAŁA Nr </w:t>
      </w:r>
      <w:r>
        <w:rPr>
          <w:b/>
          <w:bCs/>
        </w:rPr>
        <w:t>XV/86/11</w:t>
      </w:r>
    </w:p>
    <w:p w:rsidR="00104184" w:rsidRPr="009939A3" w:rsidRDefault="00104184" w:rsidP="00901810">
      <w:pPr>
        <w:pStyle w:val="Default"/>
        <w:jc w:val="center"/>
      </w:pPr>
      <w:r w:rsidRPr="009939A3">
        <w:rPr>
          <w:b/>
          <w:bCs/>
        </w:rPr>
        <w:t>Rady Gminy Koczała</w:t>
      </w:r>
    </w:p>
    <w:p w:rsidR="00104184" w:rsidRPr="009939A3" w:rsidRDefault="00104184" w:rsidP="00901810">
      <w:pPr>
        <w:pStyle w:val="Default"/>
        <w:jc w:val="center"/>
      </w:pPr>
      <w:r w:rsidRPr="009939A3">
        <w:t>z dnia 29 grudnia 2011 roku</w:t>
      </w:r>
    </w:p>
    <w:p w:rsidR="00104184" w:rsidRPr="009939A3" w:rsidRDefault="00104184" w:rsidP="00901810">
      <w:pPr>
        <w:pStyle w:val="Default"/>
        <w:jc w:val="center"/>
      </w:pPr>
    </w:p>
    <w:p w:rsidR="00104184" w:rsidRPr="009939A3" w:rsidRDefault="00104184" w:rsidP="00784DB4">
      <w:pPr>
        <w:pStyle w:val="Default"/>
        <w:rPr>
          <w:b/>
          <w:bCs/>
        </w:rPr>
      </w:pPr>
      <w:r w:rsidRPr="009939A3">
        <w:rPr>
          <w:b/>
          <w:bCs/>
        </w:rPr>
        <w:t xml:space="preserve">w sprawie zamiaru połączenia samorządowych instytucji kultury i rekreacji – Gminnego Ośrodka Kultury w Koczale, Gminnej Biblioteki Publicznej w Koczale  </w:t>
      </w:r>
      <w:r>
        <w:rPr>
          <w:b/>
          <w:bCs/>
        </w:rPr>
        <w:br/>
        <w:t>oraz</w:t>
      </w:r>
      <w:r w:rsidRPr="00784DB4">
        <w:rPr>
          <w:b/>
          <w:bCs/>
        </w:rPr>
        <w:t xml:space="preserve"> </w:t>
      </w:r>
      <w:r w:rsidRPr="00DA1000">
        <w:rPr>
          <w:b/>
          <w:bCs/>
        </w:rPr>
        <w:t>kompleksu infrastruktury turystycznej nad j. Dymno</w:t>
      </w:r>
      <w:r>
        <w:rPr>
          <w:b/>
          <w:bCs/>
        </w:rPr>
        <w:t xml:space="preserve">  </w:t>
      </w:r>
      <w:r w:rsidRPr="009939A3">
        <w:rPr>
          <w:b/>
          <w:bCs/>
        </w:rPr>
        <w:t>i utworzenia Gminnego Centrum</w:t>
      </w:r>
      <w:r>
        <w:rPr>
          <w:b/>
          <w:bCs/>
        </w:rPr>
        <w:t xml:space="preserve"> </w:t>
      </w:r>
      <w:r w:rsidRPr="009939A3">
        <w:rPr>
          <w:b/>
          <w:bCs/>
        </w:rPr>
        <w:t>Kultury i Rekreacji w Koczale</w:t>
      </w:r>
    </w:p>
    <w:p w:rsidR="00104184" w:rsidRPr="009939A3" w:rsidRDefault="00104184" w:rsidP="00901810">
      <w:pPr>
        <w:pStyle w:val="Default"/>
        <w:jc w:val="center"/>
      </w:pPr>
    </w:p>
    <w:p w:rsidR="00104184" w:rsidRPr="009939A3" w:rsidRDefault="00104184" w:rsidP="003821A9">
      <w:pPr>
        <w:pStyle w:val="Default"/>
        <w:jc w:val="both"/>
      </w:pPr>
      <w:r>
        <w:t xml:space="preserve">     </w:t>
      </w:r>
      <w:r w:rsidRPr="009939A3">
        <w:t>Na podstawie</w:t>
      </w:r>
      <w:r>
        <w:t xml:space="preserve"> art. 18 ust. 2 pkt 9 lit.</w:t>
      </w:r>
      <w:r w:rsidRPr="009939A3">
        <w:t>h ustawy z dnia 8 marca 199</w:t>
      </w:r>
      <w:r>
        <w:t xml:space="preserve">0 r. o samorządzie gminnym (t.j. </w:t>
      </w:r>
      <w:r w:rsidRPr="009939A3">
        <w:t xml:space="preserve">Dz. U. z 2001 r. Nr 142, poz. 1591 z późn. zm.) oraz art. 9, 18 i 19 ustawy </w:t>
      </w:r>
      <w:r>
        <w:br/>
      </w:r>
      <w:r w:rsidRPr="009939A3">
        <w:t>z dnia 25 października 1991 r. o organizowaniu i prowadzeniu</w:t>
      </w:r>
      <w:r>
        <w:t xml:space="preserve"> działalności kulturalnej </w:t>
      </w:r>
      <w:r>
        <w:br/>
        <w:t>(t.j.</w:t>
      </w:r>
      <w:r w:rsidRPr="009939A3">
        <w:t xml:space="preserve"> Dz. U. z 2001 r. Nr 13, poz. 123 z późn. zm.) i art. 10 i 13 ust.2 ustawy z dnia 27 czerwca 1997 r. o bibliotekach (Dz. U. z 1997 r. Nr 85, poz. 539 z późn. zm.) Rada Gminy Koczała uchwala, co następuje:</w:t>
      </w:r>
    </w:p>
    <w:p w:rsidR="00104184" w:rsidRPr="009939A3" w:rsidRDefault="00104184" w:rsidP="00FF6C8C">
      <w:pPr>
        <w:pStyle w:val="Default"/>
        <w:jc w:val="center"/>
      </w:pPr>
    </w:p>
    <w:p w:rsidR="00104184" w:rsidRPr="009939A3" w:rsidRDefault="00104184" w:rsidP="00901810">
      <w:pPr>
        <w:pStyle w:val="Default"/>
        <w:jc w:val="center"/>
        <w:rPr>
          <w:b/>
          <w:bCs/>
        </w:rPr>
      </w:pPr>
      <w:r w:rsidRPr="009939A3">
        <w:rPr>
          <w:b/>
          <w:bCs/>
        </w:rPr>
        <w:t>§ 1</w:t>
      </w:r>
    </w:p>
    <w:p w:rsidR="00104184" w:rsidRPr="009939A3" w:rsidRDefault="00104184" w:rsidP="00901810">
      <w:pPr>
        <w:pStyle w:val="Default"/>
        <w:jc w:val="center"/>
      </w:pPr>
    </w:p>
    <w:p w:rsidR="00104184" w:rsidRPr="009939A3" w:rsidRDefault="00104184" w:rsidP="00901810">
      <w:pPr>
        <w:pStyle w:val="Default"/>
        <w:jc w:val="both"/>
      </w:pPr>
      <w:r w:rsidRPr="009939A3">
        <w:t xml:space="preserve">1. W celu efektywnego wykonywania zadań Gminy Koczała przy zaspokajaniu potrzeb wspólnoty w zakresie kultury oraz sportu i rekreacji, a także upraszczania struktur zarządzania jednostki kultury oraz sportu i rekreacji Rada Gminy Koczała postanawia </w:t>
      </w:r>
      <w:r>
        <w:br/>
      </w:r>
      <w:r w:rsidRPr="009939A3">
        <w:t xml:space="preserve">o wszczęciu postępowania mającego na celu połączenie samorządowych instytucji kultury  oraz sportu i rekreacji: </w:t>
      </w:r>
    </w:p>
    <w:p w:rsidR="00104184" w:rsidRPr="009939A3" w:rsidRDefault="00104184" w:rsidP="00901810">
      <w:pPr>
        <w:pStyle w:val="Default"/>
        <w:jc w:val="both"/>
      </w:pPr>
      <w:r>
        <w:t xml:space="preserve">1) </w:t>
      </w:r>
      <w:r w:rsidRPr="009939A3">
        <w:t>Gminnego Ośrodka Kultury w Koczale</w:t>
      </w:r>
    </w:p>
    <w:p w:rsidR="00104184" w:rsidRPr="009939A3" w:rsidRDefault="00104184" w:rsidP="00901810">
      <w:pPr>
        <w:pStyle w:val="Default"/>
        <w:jc w:val="both"/>
      </w:pPr>
      <w:r>
        <w:t xml:space="preserve">2) </w:t>
      </w:r>
      <w:r w:rsidRPr="009939A3">
        <w:t>Gminnej Biblioteki Publicznej w Koczale</w:t>
      </w:r>
    </w:p>
    <w:p w:rsidR="00104184" w:rsidRPr="00784DB4" w:rsidRDefault="00104184" w:rsidP="00901810">
      <w:pPr>
        <w:pStyle w:val="Default"/>
        <w:jc w:val="both"/>
      </w:pPr>
      <w:r>
        <w:t>3) K</w:t>
      </w:r>
      <w:r w:rsidRPr="00784DB4">
        <w:t xml:space="preserve">ompleksu infrastruktury turystycznej nad j. Dymno </w:t>
      </w:r>
      <w:r>
        <w:t>w Koczale</w:t>
      </w:r>
    </w:p>
    <w:p w:rsidR="00104184" w:rsidRPr="009939A3" w:rsidRDefault="00104184" w:rsidP="00901810">
      <w:pPr>
        <w:pStyle w:val="Default"/>
      </w:pPr>
    </w:p>
    <w:p w:rsidR="00104184" w:rsidRPr="009939A3" w:rsidRDefault="00104184" w:rsidP="00901810">
      <w:pPr>
        <w:pStyle w:val="Default"/>
        <w:jc w:val="both"/>
      </w:pPr>
      <w:r w:rsidRPr="009939A3">
        <w:t>2. W wyniku połączenia instytucji, o których mowa w ust. 1 utworzona zostanie gminna jed</w:t>
      </w:r>
      <w:r>
        <w:t>nostka organizacyjna, działająca</w:t>
      </w:r>
      <w:r w:rsidRPr="009939A3">
        <w:t xml:space="preserve"> w formie samorządowej instytucji kultury pod nazwą: Gminne Centrum Kultury i Rekreacji w Koczale, zwane dalej Centrum. </w:t>
      </w:r>
    </w:p>
    <w:p w:rsidR="00104184" w:rsidRPr="009939A3" w:rsidRDefault="00104184" w:rsidP="00901810">
      <w:pPr>
        <w:pStyle w:val="Default"/>
        <w:jc w:val="both"/>
      </w:pPr>
    </w:p>
    <w:p w:rsidR="00104184" w:rsidRPr="009939A3" w:rsidRDefault="00104184" w:rsidP="00901810">
      <w:pPr>
        <w:pStyle w:val="Default"/>
        <w:jc w:val="both"/>
      </w:pPr>
      <w:r w:rsidRPr="009939A3">
        <w:t xml:space="preserve">3. Centrum uzyska  osobowość prawną i może rozpocząć działalność z chwilą wpisu do rejestru gminnych instytucji kultury. Z dniem wpisu do rejestru Centrum zostaną wykreślone z rejestru instytucje, o których mowa w ust. 1. uchwały. </w:t>
      </w:r>
    </w:p>
    <w:p w:rsidR="00104184" w:rsidRPr="009939A3" w:rsidRDefault="00104184" w:rsidP="00901810">
      <w:pPr>
        <w:pStyle w:val="Default"/>
      </w:pPr>
    </w:p>
    <w:p w:rsidR="00104184" w:rsidRPr="009939A3" w:rsidRDefault="00104184" w:rsidP="00901810">
      <w:pPr>
        <w:pStyle w:val="Default"/>
        <w:jc w:val="center"/>
        <w:rPr>
          <w:b/>
          <w:bCs/>
        </w:rPr>
      </w:pPr>
      <w:r w:rsidRPr="009939A3">
        <w:rPr>
          <w:b/>
          <w:bCs/>
        </w:rPr>
        <w:t>§ 2</w:t>
      </w:r>
    </w:p>
    <w:p w:rsidR="00104184" w:rsidRPr="009939A3" w:rsidRDefault="00104184" w:rsidP="00901810">
      <w:pPr>
        <w:pStyle w:val="Default"/>
        <w:jc w:val="center"/>
        <w:rPr>
          <w:b/>
          <w:bCs/>
        </w:rPr>
      </w:pPr>
    </w:p>
    <w:p w:rsidR="00104184" w:rsidRPr="009939A3" w:rsidRDefault="00104184" w:rsidP="00901810">
      <w:pPr>
        <w:pStyle w:val="Default"/>
        <w:jc w:val="both"/>
      </w:pPr>
      <w:r w:rsidRPr="009939A3">
        <w:t xml:space="preserve">Zamiar połączenia instytucji kultury o których mowa w ust. 1  w jedną jednostkę organizacyjną zostaje podany do publicznej wiadomości. </w:t>
      </w:r>
    </w:p>
    <w:p w:rsidR="00104184" w:rsidRPr="009939A3" w:rsidRDefault="00104184" w:rsidP="00901810">
      <w:pPr>
        <w:pStyle w:val="Default"/>
        <w:jc w:val="center"/>
        <w:rPr>
          <w:b/>
          <w:bCs/>
        </w:rPr>
      </w:pPr>
    </w:p>
    <w:p w:rsidR="00104184" w:rsidRPr="009939A3" w:rsidRDefault="00104184" w:rsidP="00901810">
      <w:pPr>
        <w:pStyle w:val="Default"/>
        <w:jc w:val="center"/>
        <w:rPr>
          <w:b/>
          <w:bCs/>
        </w:rPr>
      </w:pPr>
      <w:r w:rsidRPr="009939A3">
        <w:rPr>
          <w:b/>
          <w:bCs/>
        </w:rPr>
        <w:t>§ 3</w:t>
      </w:r>
    </w:p>
    <w:p w:rsidR="00104184" w:rsidRPr="009939A3" w:rsidRDefault="00104184" w:rsidP="00901810">
      <w:pPr>
        <w:pStyle w:val="Default"/>
        <w:jc w:val="center"/>
      </w:pPr>
    </w:p>
    <w:p w:rsidR="00104184" w:rsidRPr="009939A3" w:rsidRDefault="00104184" w:rsidP="00901810">
      <w:pPr>
        <w:pStyle w:val="Default"/>
      </w:pPr>
      <w:r w:rsidRPr="009939A3">
        <w:t xml:space="preserve">Wykonanie uchwały powierza się Wójtowi Gminy Koczała. </w:t>
      </w:r>
    </w:p>
    <w:p w:rsidR="00104184" w:rsidRPr="009939A3" w:rsidRDefault="00104184" w:rsidP="00901810">
      <w:pPr>
        <w:pStyle w:val="Default"/>
      </w:pPr>
    </w:p>
    <w:p w:rsidR="00104184" w:rsidRPr="009939A3" w:rsidRDefault="00104184" w:rsidP="00901810">
      <w:pPr>
        <w:pStyle w:val="Default"/>
        <w:jc w:val="center"/>
        <w:rPr>
          <w:b/>
          <w:bCs/>
        </w:rPr>
      </w:pPr>
      <w:r w:rsidRPr="009939A3">
        <w:rPr>
          <w:b/>
          <w:bCs/>
        </w:rPr>
        <w:t>§ 4</w:t>
      </w:r>
    </w:p>
    <w:p w:rsidR="00104184" w:rsidRPr="003821A9" w:rsidRDefault="00104184" w:rsidP="00901810">
      <w:pPr>
        <w:pStyle w:val="Default"/>
        <w:jc w:val="center"/>
      </w:pPr>
    </w:p>
    <w:p w:rsidR="00104184" w:rsidRPr="009939A3" w:rsidRDefault="00104184" w:rsidP="003821A9">
      <w:pPr>
        <w:pStyle w:val="Default"/>
      </w:pPr>
      <w:r>
        <w:t xml:space="preserve"> </w:t>
      </w:r>
      <w:r w:rsidRPr="003821A9">
        <w:t xml:space="preserve">Uchwała wchodzi w życie </w:t>
      </w:r>
      <w:r w:rsidRPr="009939A3">
        <w:t>z dniem podjęcia.</w:t>
      </w:r>
    </w:p>
    <w:p w:rsidR="00104184" w:rsidRPr="003821A9" w:rsidRDefault="00104184" w:rsidP="003821A9">
      <w:pPr>
        <w:tabs>
          <w:tab w:val="left" w:pos="1680"/>
        </w:tabs>
        <w:rPr>
          <w:sz w:val="24"/>
          <w:szCs w:val="24"/>
        </w:rPr>
      </w:pPr>
    </w:p>
    <w:p w:rsidR="00104184" w:rsidRDefault="00104184" w:rsidP="003821A9">
      <w:pPr>
        <w:tabs>
          <w:tab w:val="left" w:pos="1680"/>
        </w:tabs>
        <w:rPr>
          <w:sz w:val="28"/>
          <w:szCs w:val="28"/>
        </w:rPr>
      </w:pPr>
      <w:r w:rsidRPr="003821A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Wiceprzewodniczący Rady</w:t>
      </w:r>
    </w:p>
    <w:p w:rsidR="00104184" w:rsidRPr="003821A9" w:rsidRDefault="00104184" w:rsidP="003821A9">
      <w:pPr>
        <w:tabs>
          <w:tab w:val="left" w:pos="1680"/>
        </w:tabs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 xml:space="preserve">Gabriela Barbara Szulc  </w:t>
      </w:r>
    </w:p>
    <w:sectPr w:rsidR="00104184" w:rsidRPr="003821A9" w:rsidSect="00CE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84" w:rsidRDefault="00104184" w:rsidP="00A36986">
      <w:r>
        <w:separator/>
      </w:r>
    </w:p>
  </w:endnote>
  <w:endnote w:type="continuationSeparator" w:id="1">
    <w:p w:rsidR="00104184" w:rsidRDefault="00104184" w:rsidP="00A3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84" w:rsidRDefault="00104184" w:rsidP="00A36986">
      <w:r>
        <w:separator/>
      </w:r>
    </w:p>
  </w:footnote>
  <w:footnote w:type="continuationSeparator" w:id="1">
    <w:p w:rsidR="00104184" w:rsidRDefault="00104184" w:rsidP="00A3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043"/>
    <w:multiLevelType w:val="singleLevel"/>
    <w:tmpl w:val="18D047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704E46"/>
    <w:multiLevelType w:val="hybridMultilevel"/>
    <w:tmpl w:val="9F76EAD4"/>
    <w:lvl w:ilvl="0" w:tplc="DBCE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82A69"/>
    <w:multiLevelType w:val="hybridMultilevel"/>
    <w:tmpl w:val="61A4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8124F0"/>
    <w:multiLevelType w:val="hybridMultilevel"/>
    <w:tmpl w:val="B77A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2C03"/>
    <w:multiLevelType w:val="hybridMultilevel"/>
    <w:tmpl w:val="6964A4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61"/>
    <w:rsid w:val="00007B84"/>
    <w:rsid w:val="000C2600"/>
    <w:rsid w:val="00104184"/>
    <w:rsid w:val="00157470"/>
    <w:rsid w:val="001E358D"/>
    <w:rsid w:val="002055CC"/>
    <w:rsid w:val="0023298C"/>
    <w:rsid w:val="00242EA7"/>
    <w:rsid w:val="00283247"/>
    <w:rsid w:val="002A684A"/>
    <w:rsid w:val="002D1240"/>
    <w:rsid w:val="002E5612"/>
    <w:rsid w:val="003101C1"/>
    <w:rsid w:val="003430C0"/>
    <w:rsid w:val="00366EAB"/>
    <w:rsid w:val="003753F2"/>
    <w:rsid w:val="003821A9"/>
    <w:rsid w:val="003F40A5"/>
    <w:rsid w:val="0041082B"/>
    <w:rsid w:val="00412849"/>
    <w:rsid w:val="00433DE8"/>
    <w:rsid w:val="004569F0"/>
    <w:rsid w:val="004F2CAA"/>
    <w:rsid w:val="00534C65"/>
    <w:rsid w:val="00535569"/>
    <w:rsid w:val="005652EF"/>
    <w:rsid w:val="005D61F9"/>
    <w:rsid w:val="00682A19"/>
    <w:rsid w:val="006B61BA"/>
    <w:rsid w:val="006E0329"/>
    <w:rsid w:val="006F2150"/>
    <w:rsid w:val="006F7F01"/>
    <w:rsid w:val="007051A2"/>
    <w:rsid w:val="0072120D"/>
    <w:rsid w:val="00760BC8"/>
    <w:rsid w:val="00784DB4"/>
    <w:rsid w:val="0078784E"/>
    <w:rsid w:val="007A19C6"/>
    <w:rsid w:val="007C35C2"/>
    <w:rsid w:val="00800AE2"/>
    <w:rsid w:val="008214B9"/>
    <w:rsid w:val="00842A9F"/>
    <w:rsid w:val="00876F4F"/>
    <w:rsid w:val="008876F8"/>
    <w:rsid w:val="00893E01"/>
    <w:rsid w:val="008C1696"/>
    <w:rsid w:val="00901810"/>
    <w:rsid w:val="00936AA5"/>
    <w:rsid w:val="009939A3"/>
    <w:rsid w:val="009E45FC"/>
    <w:rsid w:val="009F6B32"/>
    <w:rsid w:val="00A36986"/>
    <w:rsid w:val="00AA1255"/>
    <w:rsid w:val="00AB1693"/>
    <w:rsid w:val="00AB588D"/>
    <w:rsid w:val="00AC23F0"/>
    <w:rsid w:val="00B025FF"/>
    <w:rsid w:val="00B04EAB"/>
    <w:rsid w:val="00B0541A"/>
    <w:rsid w:val="00CC496F"/>
    <w:rsid w:val="00CD4888"/>
    <w:rsid w:val="00CE3EE2"/>
    <w:rsid w:val="00CE5E47"/>
    <w:rsid w:val="00D7590D"/>
    <w:rsid w:val="00DA1000"/>
    <w:rsid w:val="00DA3A84"/>
    <w:rsid w:val="00DB03BC"/>
    <w:rsid w:val="00DB256E"/>
    <w:rsid w:val="00E07F8E"/>
    <w:rsid w:val="00E33668"/>
    <w:rsid w:val="00E47509"/>
    <w:rsid w:val="00E5461E"/>
    <w:rsid w:val="00E63956"/>
    <w:rsid w:val="00E664AD"/>
    <w:rsid w:val="00EB2997"/>
    <w:rsid w:val="00EF791A"/>
    <w:rsid w:val="00F23E7F"/>
    <w:rsid w:val="00F316CC"/>
    <w:rsid w:val="00F66BC5"/>
    <w:rsid w:val="00F7011D"/>
    <w:rsid w:val="00F82161"/>
    <w:rsid w:val="00FB456F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C65"/>
    <w:pPr>
      <w:keepNext/>
      <w:spacing w:line="276" w:lineRule="auto"/>
      <w:ind w:left="4248" w:firstLine="708"/>
      <w:jc w:val="both"/>
      <w:outlineLvl w:val="0"/>
    </w:pPr>
    <w:rPr>
      <w:rFonts w:ascii="Georgia" w:hAnsi="Georgia" w:cs="Georgi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C65"/>
    <w:rPr>
      <w:rFonts w:ascii="Georgia" w:hAnsi="Georgia" w:cs="Georgia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82161"/>
    <w:pPr>
      <w:ind w:left="720"/>
    </w:pPr>
  </w:style>
  <w:style w:type="character" w:customStyle="1" w:styleId="lmenustartend">
    <w:name w:val="lmenustartend"/>
    <w:basedOn w:val="DefaultParagraphFont"/>
    <w:uiPriority w:val="99"/>
    <w:rsid w:val="00D7590D"/>
  </w:style>
  <w:style w:type="paragraph" w:customStyle="1" w:styleId="Standard">
    <w:name w:val="Standard"/>
    <w:uiPriority w:val="99"/>
    <w:rsid w:val="0023298C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534C65"/>
    <w:pPr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34C65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A369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6986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A36986"/>
    <w:rPr>
      <w:vertAlign w:val="superscript"/>
    </w:rPr>
  </w:style>
  <w:style w:type="paragraph" w:customStyle="1" w:styleId="Default">
    <w:name w:val="Default"/>
    <w:uiPriority w:val="99"/>
    <w:rsid w:val="009018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72">
      <w:marLeft w:val="30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323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Jaroszewicz</dc:creator>
  <cp:keywords/>
  <dc:description/>
  <cp:lastModifiedBy>Ja</cp:lastModifiedBy>
  <cp:revision>9</cp:revision>
  <cp:lastPrinted>2011-12-29T14:52:00Z</cp:lastPrinted>
  <dcterms:created xsi:type="dcterms:W3CDTF">2011-12-08T10:10:00Z</dcterms:created>
  <dcterms:modified xsi:type="dcterms:W3CDTF">2011-12-30T06:33:00Z</dcterms:modified>
</cp:coreProperties>
</file>